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3B4A" w14:textId="45C6CF47" w:rsidR="004751DA" w:rsidRPr="00DB6D8A" w:rsidRDefault="00191791" w:rsidP="004751DA">
      <w:pPr>
        <w:spacing w:before="0"/>
        <w:jc w:val="center"/>
        <w:rPr>
          <w:b/>
          <w:bCs/>
          <w:sz w:val="28"/>
        </w:rPr>
      </w:pPr>
      <w:r>
        <w:rPr>
          <w:b/>
          <w:bCs/>
          <w:sz w:val="28"/>
        </w:rPr>
        <w:t>Erasmus+ tanulmányi</w:t>
      </w:r>
      <w:r w:rsidR="00C412BF">
        <w:rPr>
          <w:b/>
          <w:bCs/>
          <w:sz w:val="28"/>
        </w:rPr>
        <w:t xml:space="preserve"> ösztöndíj</w:t>
      </w:r>
    </w:p>
    <w:p w14:paraId="24E748DF" w14:textId="77777777" w:rsidR="00C412BF" w:rsidRDefault="00191791" w:rsidP="00C412BF">
      <w:pPr>
        <w:spacing w:before="0" w:afterLines="100"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1A401A">
        <w:rPr>
          <w:b/>
          <w:bCs/>
          <w:sz w:val="28"/>
        </w:rPr>
        <w:t>22</w:t>
      </w:r>
      <w:r w:rsidR="005C02FC">
        <w:rPr>
          <w:b/>
          <w:bCs/>
          <w:sz w:val="28"/>
        </w:rPr>
        <w:t>/20</w:t>
      </w:r>
      <w:r w:rsidR="001A401A">
        <w:rPr>
          <w:b/>
          <w:bCs/>
          <w:sz w:val="28"/>
        </w:rPr>
        <w:t>23</w:t>
      </w:r>
      <w:r w:rsidR="005C02FC">
        <w:rPr>
          <w:b/>
          <w:bCs/>
          <w:sz w:val="28"/>
        </w:rPr>
        <w:t>. tanév</w:t>
      </w:r>
    </w:p>
    <w:p w14:paraId="57E35552" w14:textId="77777777" w:rsidR="007A4686" w:rsidRDefault="00103F8D" w:rsidP="007A4686">
      <w:pPr>
        <w:spacing w:before="0" w:afterLines="150" w:after="360"/>
        <w:jc w:val="center"/>
        <w:rPr>
          <w:b/>
          <w:bCs/>
          <w:sz w:val="28"/>
        </w:rPr>
      </w:pPr>
      <w:r>
        <w:rPr>
          <w:b/>
          <w:bCs/>
          <w:sz w:val="28"/>
        </w:rPr>
        <w:t>Igazolás</w:t>
      </w:r>
      <w:r w:rsidR="00D67977">
        <w:rPr>
          <w:b/>
          <w:bCs/>
          <w:sz w:val="28"/>
        </w:rPr>
        <w:t xml:space="preserve"> közéleti </w:t>
      </w:r>
      <w:r>
        <w:rPr>
          <w:b/>
          <w:bCs/>
          <w:sz w:val="28"/>
        </w:rPr>
        <w:t>tevékenységről</w:t>
      </w:r>
    </w:p>
    <w:p w14:paraId="474D217A" w14:textId="77777777" w:rsidR="007A4686" w:rsidRDefault="007A4686" w:rsidP="007A4686">
      <w:pPr>
        <w:tabs>
          <w:tab w:val="left" w:pos="6237"/>
          <w:tab w:val="right" w:leader="dot" w:pos="9638"/>
        </w:tabs>
        <w:jc w:val="both"/>
      </w:pPr>
      <w:r>
        <w:tab/>
        <w:t xml:space="preserve"> pályázó Neptun kódja: </w:t>
      </w:r>
      <w:r>
        <w:tab/>
      </w:r>
    </w:p>
    <w:p w14:paraId="750A145E" w14:textId="77777777" w:rsidR="007A4686" w:rsidRDefault="007A4686" w:rsidP="00840601">
      <w:pPr>
        <w:tabs>
          <w:tab w:val="left" w:pos="6237"/>
          <w:tab w:val="right" w:leader="dot" w:pos="9638"/>
        </w:tabs>
        <w:jc w:val="both"/>
      </w:pPr>
      <w:r>
        <w:tab/>
        <w:t xml:space="preserve"> </w:t>
      </w:r>
    </w:p>
    <w:p w14:paraId="1EBC4C31" w14:textId="77777777" w:rsidR="00103F8D" w:rsidRDefault="00103F8D" w:rsidP="00103F8D">
      <w:r>
        <w:t>Alulírottak igazoljuk, hogy [NÉV] (Neptun kód: [NEPTUN KÓD]) a</w:t>
      </w:r>
      <w:r w:rsidR="001A401A">
        <w:t xml:space="preserve"> Budapesti Műszaki és Gazdaságtudományi Egyetem</w:t>
      </w:r>
      <w:r w:rsidR="00D67977">
        <w:t xml:space="preserve"> Villamosmérnöki és Informatikai Kar közéletében az alább</w:t>
      </w:r>
      <w:r w:rsidR="001A401A">
        <w:t>i</w:t>
      </w:r>
      <w:r w:rsidR="00D67977">
        <w:t xml:space="preserve"> közéleti tevékenységeket végezte</w:t>
      </w:r>
      <w:r>
        <w:t>.</w:t>
      </w:r>
    </w:p>
    <w:p w14:paraId="38C3B8F6" w14:textId="5CC40102" w:rsidR="00103F8D" w:rsidRDefault="00103F8D" w:rsidP="00103F8D">
      <w:r>
        <w:t>A</w:t>
      </w:r>
      <w:r w:rsidR="001A401A">
        <w:t xml:space="preserve"> </w:t>
      </w:r>
      <w:r w:rsidR="002E7757">
        <w:t>[TANÉV(EK)</w:t>
      </w:r>
      <w:r w:rsidR="001A401A">
        <w:t>]</w:t>
      </w:r>
      <w:r>
        <w:t xml:space="preserve"> tanévben az</w:t>
      </w:r>
      <w:r w:rsidR="00DA781D">
        <w:t xml:space="preserve"> [ÖNTEVÉKENY KÖR NEVE]</w:t>
      </w:r>
      <w:r>
        <w:t xml:space="preserve"> </w:t>
      </w:r>
      <w:r w:rsidR="001B585C">
        <w:t>kör</w:t>
      </w:r>
      <w:r>
        <w:t xml:space="preserve"> közéleti tevékenységeihez az alábbiakban járult hozzá:</w:t>
      </w:r>
    </w:p>
    <w:p w14:paraId="479B81F2" w14:textId="77777777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KÖZÉLETI TEVÉKENYSÉG 01] </w:t>
      </w:r>
    </w:p>
    <w:p w14:paraId="33D4ECD1" w14:textId="77777777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02]</w:t>
      </w:r>
    </w:p>
    <w:p w14:paraId="0A8DE7D8" w14:textId="77777777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03]</w:t>
      </w:r>
    </w:p>
    <w:p w14:paraId="0103FBC0" w14:textId="296425FC" w:rsidR="00103F8D" w:rsidRDefault="00103F8D" w:rsidP="00103F8D">
      <w:r>
        <w:t>Jelen igazol</w:t>
      </w:r>
      <w:r w:rsidR="00BA2D66">
        <w:t>ást a hallgató kérelmére, a 20</w:t>
      </w:r>
      <w:r w:rsidR="001A401A">
        <w:t>22</w:t>
      </w:r>
      <w:r w:rsidR="00BA2D66">
        <w:t>/20</w:t>
      </w:r>
      <w:r w:rsidR="001A401A">
        <w:t>23</w:t>
      </w:r>
      <w:r>
        <w:t xml:space="preserve">. tanévre kiírt </w:t>
      </w:r>
      <w:r w:rsidR="00BA2D66">
        <w:t>Erasmus+ tanulmányi</w:t>
      </w:r>
      <w:r>
        <w:t xml:space="preserve"> ösztöndíj</w:t>
      </w:r>
      <w:r w:rsidR="007567B6">
        <w:t xml:space="preserve"> </w:t>
      </w:r>
      <w:r w:rsidR="004314DC">
        <w:br/>
      </w:r>
      <w:r>
        <w:t>pályázathoz adjuk ki.</w:t>
      </w:r>
    </w:p>
    <w:p w14:paraId="10DDA3A9" w14:textId="77777777" w:rsidR="004751DA" w:rsidRDefault="004751DA" w:rsidP="00BE01EC">
      <w:pPr>
        <w:tabs>
          <w:tab w:val="right" w:leader="dot" w:pos="4111"/>
        </w:tabs>
        <w:spacing w:beforeLines="150" w:before="360" w:afterLines="250" w:after="600"/>
      </w:pPr>
      <w:r>
        <w:t xml:space="preserve">Budapest, </w:t>
      </w:r>
      <w:r w:rsidR="00561559">
        <w:t>20</w:t>
      </w:r>
      <w:r w:rsidR="001A401A">
        <w:t>22</w:t>
      </w:r>
      <w:r w:rsidR="00CD6799">
        <w:t>.</w:t>
      </w:r>
      <w:r w:rsidR="00ED61A0">
        <w:t xml:space="preserve"> </w:t>
      </w:r>
      <w:r w:rsidR="00ED61A0">
        <w:tab/>
      </w:r>
    </w:p>
    <w:p w14:paraId="21DC32A2" w14:textId="77777777" w:rsidR="00901994" w:rsidRDefault="00561559" w:rsidP="00866E29">
      <w:pPr>
        <w:tabs>
          <w:tab w:val="left" w:pos="1134"/>
          <w:tab w:val="right" w:leader="dot" w:pos="4253"/>
          <w:tab w:val="left" w:pos="5387"/>
          <w:tab w:val="right" w:leader="dot" w:pos="8505"/>
        </w:tabs>
      </w:pPr>
      <w:r>
        <w:tab/>
      </w:r>
      <w:r>
        <w:tab/>
      </w:r>
      <w:r w:rsidR="00866E29">
        <w:tab/>
      </w:r>
      <w:r w:rsidR="00866E29">
        <w:tab/>
      </w:r>
      <w:r w:rsidR="00901994">
        <w:t xml:space="preserve"> </w:t>
      </w:r>
    </w:p>
    <w:p w14:paraId="178F4496" w14:textId="16B8552C" w:rsidR="00C256BC" w:rsidRDefault="00866E29" w:rsidP="00473551">
      <w:pPr>
        <w:tabs>
          <w:tab w:val="center" w:pos="2835"/>
          <w:tab w:val="center" w:pos="6804"/>
        </w:tabs>
      </w:pPr>
      <w:r>
        <w:tab/>
      </w:r>
      <w:r w:rsidR="001D4298">
        <w:t>Fenyő Máté Attila</w:t>
      </w:r>
      <w:r w:rsidR="00561559">
        <w:tab/>
      </w:r>
      <w:proofErr w:type="spellStart"/>
      <w:r w:rsidR="007567B6">
        <w:t>Held</w:t>
      </w:r>
      <w:proofErr w:type="spellEnd"/>
      <w:r w:rsidR="007567B6">
        <w:t xml:space="preserve"> Noémi</w:t>
      </w:r>
    </w:p>
    <w:p w14:paraId="6E46F483" w14:textId="77777777" w:rsidR="00103F8D" w:rsidRDefault="00103F8D" w:rsidP="00473551">
      <w:pPr>
        <w:tabs>
          <w:tab w:val="center" w:pos="2835"/>
          <w:tab w:val="center" w:pos="6804"/>
        </w:tabs>
      </w:pPr>
      <w:r>
        <w:tab/>
      </w:r>
      <w:r w:rsidR="001A401A">
        <w:t>Elnök</w:t>
      </w:r>
      <w:r>
        <w:tab/>
      </w:r>
      <w:proofErr w:type="spellStart"/>
      <w:r w:rsidR="001A401A">
        <w:t>Elnök</w:t>
      </w:r>
      <w:proofErr w:type="spellEnd"/>
    </w:p>
    <w:p w14:paraId="331F28C2" w14:textId="77777777" w:rsidR="00103F8D" w:rsidRDefault="00103F8D" w:rsidP="00473551">
      <w:pPr>
        <w:tabs>
          <w:tab w:val="center" w:pos="2835"/>
          <w:tab w:val="center" w:pos="6804"/>
        </w:tabs>
      </w:pPr>
      <w:r>
        <w:tab/>
      </w:r>
      <w:r w:rsidR="001A401A">
        <w:t>Kollégiumi Hallgatói Bizottság</w:t>
      </w:r>
      <w:r>
        <w:tab/>
      </w:r>
      <w:r w:rsidR="001A401A">
        <w:t>BME VIK HK</w:t>
      </w:r>
    </w:p>
    <w:sectPr w:rsidR="00103F8D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17E4" w14:textId="77777777" w:rsidR="00500C80" w:rsidRDefault="00500C80">
      <w:r>
        <w:separator/>
      </w:r>
    </w:p>
  </w:endnote>
  <w:endnote w:type="continuationSeparator" w:id="0">
    <w:p w14:paraId="16CE86E7" w14:textId="77777777" w:rsidR="00500C80" w:rsidRDefault="00500C80">
      <w:r>
        <w:continuationSeparator/>
      </w:r>
    </w:p>
  </w:endnote>
  <w:endnote w:type="continuationNotice" w:id="1">
    <w:p w14:paraId="5C95954B" w14:textId="77777777" w:rsidR="00500C80" w:rsidRDefault="00500C8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ni_Quorum Black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B6AA" w14:textId="261D958F" w:rsidR="00886CE9" w:rsidRPr="00086BF9" w:rsidRDefault="007567B6" w:rsidP="00086BF9">
    <w:pPr>
      <w:pBdr>
        <w:top w:val="single" w:sz="8" w:space="1" w:color="auto"/>
      </w:pBdr>
      <w:tabs>
        <w:tab w:val="right" w:pos="4253"/>
        <w:tab w:val="left" w:pos="5387"/>
      </w:tabs>
      <w:spacing w:before="0"/>
      <w:jc w:val="both"/>
      <w:rPr>
        <w:rFonts w:ascii="Huni_Quorum Black BT" w:eastAsia="Calibri" w:hAnsi="Huni_Quorum Black BT"/>
        <w:kern w:val="0"/>
        <w:sz w:val="18"/>
        <w:szCs w:val="18"/>
      </w:rPr>
    </w:pPr>
    <w:r>
      <w:rPr>
        <w:noProof/>
      </w:rPr>
      <w:drawing>
        <wp:inline distT="0" distB="0" distL="0" distR="0" wp14:anchorId="371EA429" wp14:editId="2DE0DA25">
          <wp:extent cx="6318250" cy="501650"/>
          <wp:effectExtent l="0" t="0" r="0" b="0"/>
          <wp:docPr id="1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8E42" w14:textId="77777777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B089" w14:textId="77777777" w:rsidR="00500C80" w:rsidRDefault="00500C80">
      <w:r>
        <w:separator/>
      </w:r>
    </w:p>
  </w:footnote>
  <w:footnote w:type="continuationSeparator" w:id="0">
    <w:p w14:paraId="125CCE04" w14:textId="77777777" w:rsidR="00500C80" w:rsidRDefault="00500C80">
      <w:r>
        <w:continuationSeparator/>
      </w:r>
    </w:p>
  </w:footnote>
  <w:footnote w:type="continuationNotice" w:id="1">
    <w:p w14:paraId="0CAAAED2" w14:textId="77777777" w:rsidR="00500C80" w:rsidRDefault="00500C8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C1B" w14:textId="7B9CBFC1" w:rsidR="00886CE9" w:rsidRDefault="007567B6" w:rsidP="00A20C78">
    <w:pPr>
      <w:pStyle w:val="lfej"/>
      <w:jc w:val="center"/>
    </w:pPr>
    <w:r>
      <w:drawing>
        <wp:anchor distT="0" distB="0" distL="114300" distR="114300" simplePos="0" relativeHeight="251657728" behindDoc="0" locked="0" layoutInCell="1" allowOverlap="1" wp14:anchorId="0C931470" wp14:editId="5AE76F11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765" cy="54356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76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5624" w14:textId="77777777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D520282"/>
    <w:multiLevelType w:val="hybridMultilevel"/>
    <w:tmpl w:val="E144AEDA"/>
    <w:lvl w:ilvl="0" w:tplc="FD9CEF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4627011">
    <w:abstractNumId w:val="0"/>
  </w:num>
  <w:num w:numId="2" w16cid:durableId="2019458936">
    <w:abstractNumId w:val="1"/>
  </w:num>
  <w:num w:numId="3" w16cid:durableId="914702190">
    <w:abstractNumId w:val="4"/>
  </w:num>
  <w:num w:numId="4" w16cid:durableId="354114134">
    <w:abstractNumId w:val="3"/>
  </w:num>
  <w:num w:numId="5" w16cid:durableId="7857339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899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8651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51899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30502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13100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50883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4209712">
    <w:abstractNumId w:val="2"/>
  </w:num>
  <w:num w:numId="13" w16cid:durableId="12295361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83031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53083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93524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70131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1280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8464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28925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025540">
    <w:abstractNumId w:val="0"/>
  </w:num>
  <w:num w:numId="22" w16cid:durableId="994455545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 w:numId="23" w16cid:durableId="5381766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19A6"/>
    <w:rsid w:val="00062FF0"/>
    <w:rsid w:val="000644FA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03F8D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1791"/>
    <w:rsid w:val="0019450E"/>
    <w:rsid w:val="001A080E"/>
    <w:rsid w:val="001A401A"/>
    <w:rsid w:val="001A5B0D"/>
    <w:rsid w:val="001A6126"/>
    <w:rsid w:val="001B0C48"/>
    <w:rsid w:val="001B49B3"/>
    <w:rsid w:val="001B585C"/>
    <w:rsid w:val="001C1D2D"/>
    <w:rsid w:val="001C3981"/>
    <w:rsid w:val="001D15EC"/>
    <w:rsid w:val="001D4298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608B2"/>
    <w:rsid w:val="00264D63"/>
    <w:rsid w:val="002724AB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1342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E7757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0288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0FB4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4DC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0C80"/>
    <w:rsid w:val="00502E88"/>
    <w:rsid w:val="005076B8"/>
    <w:rsid w:val="005123E8"/>
    <w:rsid w:val="00524CE2"/>
    <w:rsid w:val="00535BD4"/>
    <w:rsid w:val="005412EC"/>
    <w:rsid w:val="00545203"/>
    <w:rsid w:val="00554172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162B"/>
    <w:rsid w:val="007567B6"/>
    <w:rsid w:val="00756BEC"/>
    <w:rsid w:val="007637D6"/>
    <w:rsid w:val="00767BB2"/>
    <w:rsid w:val="00773900"/>
    <w:rsid w:val="00784625"/>
    <w:rsid w:val="00787405"/>
    <w:rsid w:val="007A0729"/>
    <w:rsid w:val="007A31AC"/>
    <w:rsid w:val="007A4686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0601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D79F8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6227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D3D05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D76A1"/>
    <w:rsid w:val="00AE0664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2D66"/>
    <w:rsid w:val="00BA349F"/>
    <w:rsid w:val="00BA458B"/>
    <w:rsid w:val="00BA7046"/>
    <w:rsid w:val="00BB297F"/>
    <w:rsid w:val="00BB3A33"/>
    <w:rsid w:val="00BB4CBF"/>
    <w:rsid w:val="00BB7EE4"/>
    <w:rsid w:val="00BC15A8"/>
    <w:rsid w:val="00BC5EF4"/>
    <w:rsid w:val="00BD0537"/>
    <w:rsid w:val="00BD6DD7"/>
    <w:rsid w:val="00BE01EC"/>
    <w:rsid w:val="00BE07E3"/>
    <w:rsid w:val="00BE5C6E"/>
    <w:rsid w:val="00BF4CD6"/>
    <w:rsid w:val="00BF6FE9"/>
    <w:rsid w:val="00C048A2"/>
    <w:rsid w:val="00C04E48"/>
    <w:rsid w:val="00C11385"/>
    <w:rsid w:val="00C113FB"/>
    <w:rsid w:val="00C153BC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59C3"/>
    <w:rsid w:val="00D67977"/>
    <w:rsid w:val="00D74CCF"/>
    <w:rsid w:val="00D85196"/>
    <w:rsid w:val="00D90609"/>
    <w:rsid w:val="00DA3ABE"/>
    <w:rsid w:val="00DA50FA"/>
    <w:rsid w:val="00DA6C0B"/>
    <w:rsid w:val="00DA781D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367D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135E8A"/>
  <w15:docId w15:val="{8C688EA8-36F0-46FE-B00C-A6F22EAE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rsid w:val="00350523"/>
    <w:rPr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886CE9"/>
    <w:rPr>
      <w:kern w:val="16"/>
      <w:lang w:eastAsia="en-US"/>
    </w:rPr>
  </w:style>
  <w:style w:type="character" w:styleId="Lbjegyzet-hivatkozs">
    <w:name w:val="footnote reference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EF9D-35D9-4CD2-AA5C-B5EFAAF15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C3FC6B-C6A6-4EBF-A033-57026C2E53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80EF50-1B6B-4809-A05D-E53EFF120F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EBEFE6-7F9A-4294-8CE5-80485B706F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968381-07CD-40B8-A8B5-717C779D727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C742001-6D8B-45BE-B1D0-4C5759EA457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8206885-06D1-46C1-BA51-07EB8B327BA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BD891DF-5AA3-4E51-9F40-D769ED76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Rektor_ma.dot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hk_makaraa</dc:creator>
  <cp:keywords/>
  <cp:lastModifiedBy>Levente Nagy</cp:lastModifiedBy>
  <cp:revision>2</cp:revision>
  <cp:lastPrinted>2018-01-14T19:54:00Z</cp:lastPrinted>
  <dcterms:created xsi:type="dcterms:W3CDTF">2022-07-28T11:52:00Z</dcterms:created>
  <dcterms:modified xsi:type="dcterms:W3CDTF">2022-07-28T11:52:00Z</dcterms:modified>
  <cp:contentStatus/>
</cp:coreProperties>
</file>