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DB3F" w14:textId="0B2CAAE5" w:rsidR="004F1E78" w:rsidRPr="00DB6D8A" w:rsidRDefault="004F1E78" w:rsidP="004F1E78">
      <w:pPr>
        <w:spacing w:before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Erasmus+ tanulmányi ösztöndíj </w:t>
      </w:r>
    </w:p>
    <w:p w14:paraId="06C7CB87" w14:textId="692074A3" w:rsidR="00C412BF" w:rsidRDefault="005C02FC" w:rsidP="00C412BF">
      <w:pPr>
        <w:spacing w:before="0" w:afterLines="100" w:after="240"/>
        <w:jc w:val="center"/>
        <w:rPr>
          <w:b/>
          <w:bCs/>
          <w:sz w:val="28"/>
        </w:rPr>
      </w:pPr>
      <w:r>
        <w:rPr>
          <w:b/>
          <w:bCs/>
          <w:sz w:val="28"/>
        </w:rPr>
        <w:t>20</w:t>
      </w:r>
      <w:r w:rsidR="00361945">
        <w:rPr>
          <w:b/>
          <w:bCs/>
          <w:sz w:val="28"/>
        </w:rPr>
        <w:t>2</w:t>
      </w:r>
      <w:r w:rsidR="00081C52">
        <w:rPr>
          <w:b/>
          <w:bCs/>
          <w:sz w:val="28"/>
        </w:rPr>
        <w:t>3</w:t>
      </w:r>
      <w:r>
        <w:rPr>
          <w:b/>
          <w:bCs/>
          <w:sz w:val="28"/>
        </w:rPr>
        <w:t>/20</w:t>
      </w:r>
      <w:r w:rsidR="00254534">
        <w:rPr>
          <w:b/>
          <w:bCs/>
          <w:sz w:val="28"/>
        </w:rPr>
        <w:t>2</w:t>
      </w:r>
      <w:r w:rsidR="00081C52">
        <w:rPr>
          <w:b/>
          <w:bCs/>
          <w:sz w:val="28"/>
        </w:rPr>
        <w:t>4</w:t>
      </w:r>
      <w:r>
        <w:rPr>
          <w:b/>
          <w:bCs/>
          <w:sz w:val="28"/>
        </w:rPr>
        <w:t>. tanév</w:t>
      </w:r>
    </w:p>
    <w:p w14:paraId="4AC11B00" w14:textId="61832C71" w:rsidR="00FC489C" w:rsidRPr="00DB6D8A" w:rsidRDefault="00103F8D" w:rsidP="00BE01EC">
      <w:pPr>
        <w:spacing w:before="0" w:afterLines="150" w:after="36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Igazolás </w:t>
      </w:r>
      <w:r w:rsidR="005C671F">
        <w:rPr>
          <w:b/>
          <w:bCs/>
          <w:sz w:val="28"/>
        </w:rPr>
        <w:t>demonstrátorként</w:t>
      </w:r>
      <w:r>
        <w:rPr>
          <w:b/>
          <w:bCs/>
          <w:sz w:val="28"/>
        </w:rPr>
        <w:t xml:space="preserve"> végzett tevékenységről</w:t>
      </w:r>
    </w:p>
    <w:p w14:paraId="21A28E26" w14:textId="36944FFC" w:rsidR="00103F8D" w:rsidRDefault="00103F8D" w:rsidP="00BF1396">
      <w:pPr>
        <w:tabs>
          <w:tab w:val="left" w:pos="2865"/>
          <w:tab w:val="left" w:pos="9214"/>
        </w:tabs>
        <w:jc w:val="both"/>
      </w:pPr>
      <w:r>
        <w:t>Alulírott igazol</w:t>
      </w:r>
      <w:r w:rsidR="005C671F">
        <w:t>om</w:t>
      </w:r>
      <w:r>
        <w:t xml:space="preserve">, hogy </w:t>
      </w:r>
      <w:r w:rsidR="004F1E78">
        <w:t xml:space="preserve">[NÉV] (Neptun kód: [NEPTUN KÓD]) </w:t>
      </w:r>
      <w:r>
        <w:t>a</w:t>
      </w:r>
      <w:r w:rsidR="00ED27AF">
        <w:t xml:space="preserve"> Budapesti Műszaki és Gazdaságtudományi Egyetem Villamosmérnöki és Informatikai Kar</w:t>
      </w:r>
      <w:r w:rsidR="005C671F">
        <w:t xml:space="preserve"> alá tartozó</w:t>
      </w:r>
      <w:r>
        <w:t xml:space="preserve"> </w:t>
      </w:r>
      <w:r w:rsidR="00BF1396" w:rsidRPr="00BF1396">
        <w:t>Irányítástechnika és Informatika Tanszék</w:t>
      </w:r>
      <w:r w:rsidR="00BF1396">
        <w:t xml:space="preserve"> </w:t>
      </w:r>
      <w:r>
        <w:t>felügyelete al</w:t>
      </w:r>
      <w:r w:rsidR="005C671F">
        <w:t>att</w:t>
      </w:r>
      <w:r>
        <w:t xml:space="preserve"> </w:t>
      </w:r>
      <w:r w:rsidR="005C671F">
        <w:t>demonstrátori tevékenységet végzett.</w:t>
      </w:r>
    </w:p>
    <w:p w14:paraId="6A57B0A0" w14:textId="5E2EFCDC" w:rsidR="00103F8D" w:rsidRDefault="005D3AB7" w:rsidP="00103F8D">
      <w:r>
        <w:t xml:space="preserve">A </w:t>
      </w:r>
      <w:r w:rsidR="0058307F">
        <w:t xml:space="preserve">[FÉLÉV(EK)] </w:t>
      </w:r>
      <w:r w:rsidR="00ED27AF">
        <w:t>félévben az alábbi demonstrátori tevékenységeket végezte:</w:t>
      </w:r>
    </w:p>
    <w:p w14:paraId="7006C506" w14:textId="40959335" w:rsidR="0058307F" w:rsidRDefault="0058307F" w:rsidP="0058307F">
      <w:pPr>
        <w:pStyle w:val="Listaszerbekezds"/>
        <w:numPr>
          <w:ilvl w:val="0"/>
          <w:numId w:val="23"/>
        </w:numPr>
        <w:ind w:left="851" w:hanging="142"/>
      </w:pPr>
      <w:r>
        <w:t xml:space="preserve">[PÉLDA DEMONSTRÁTORI TEVÉKENYSÉG 01] </w:t>
      </w:r>
    </w:p>
    <w:p w14:paraId="4EC175BC" w14:textId="0172B91E" w:rsidR="0058307F" w:rsidRDefault="0058307F" w:rsidP="0058307F">
      <w:pPr>
        <w:pStyle w:val="Listaszerbekezds"/>
        <w:numPr>
          <w:ilvl w:val="0"/>
          <w:numId w:val="23"/>
        </w:numPr>
        <w:ind w:left="851" w:hanging="142"/>
      </w:pPr>
      <w:r>
        <w:t>[PÉLDA DEMONSTRÁTORI TEVÉKENYSÉG 02]</w:t>
      </w:r>
    </w:p>
    <w:p w14:paraId="6ECE7F31" w14:textId="4E145492" w:rsidR="0058307F" w:rsidRDefault="0058307F" w:rsidP="0058307F">
      <w:pPr>
        <w:pStyle w:val="Listaszerbekezds"/>
        <w:numPr>
          <w:ilvl w:val="0"/>
          <w:numId w:val="23"/>
        </w:numPr>
        <w:ind w:left="851" w:hanging="142"/>
      </w:pPr>
      <w:r>
        <w:t>[PÉLDA DEMONSTRÁTORI TEVÉKENYSÉG 03]</w:t>
      </w:r>
    </w:p>
    <w:p w14:paraId="4BA76627" w14:textId="77777777" w:rsidR="0058307F" w:rsidRDefault="0058307F" w:rsidP="00103F8D"/>
    <w:p w14:paraId="232C46BF" w14:textId="4D964E32" w:rsidR="0058307F" w:rsidRDefault="0058307F" w:rsidP="0058307F">
      <w:r>
        <w:t>Jelen igazolást a hallgató kérelmére, a 202</w:t>
      </w:r>
      <w:r w:rsidR="00081C52">
        <w:t>3</w:t>
      </w:r>
      <w:r>
        <w:t>/202</w:t>
      </w:r>
      <w:r w:rsidR="00081C52">
        <w:t>4</w:t>
      </w:r>
      <w:r>
        <w:t xml:space="preserve">. tanévre kiírt Erasmus+ tanulmányi ösztöndíj </w:t>
      </w:r>
      <w:r w:rsidR="00081C52">
        <w:t>pót</w:t>
      </w:r>
      <w:r>
        <w:t>pályázathoz adjuk ki.</w:t>
      </w:r>
    </w:p>
    <w:p w14:paraId="42AE03CC" w14:textId="40FB5010" w:rsidR="004751DA" w:rsidRDefault="004751DA" w:rsidP="00BE01EC">
      <w:pPr>
        <w:tabs>
          <w:tab w:val="right" w:leader="dot" w:pos="4111"/>
        </w:tabs>
        <w:spacing w:beforeLines="150" w:before="360" w:afterLines="250" w:after="600"/>
      </w:pPr>
      <w:r>
        <w:t xml:space="preserve">Budapest, </w:t>
      </w:r>
      <w:r w:rsidR="00561559">
        <w:t>20</w:t>
      </w:r>
      <w:r w:rsidR="00234779">
        <w:t>2</w:t>
      </w:r>
      <w:r w:rsidR="00081C52">
        <w:t>3</w:t>
      </w:r>
      <w:r w:rsidR="00CD6799">
        <w:t>.</w:t>
      </w:r>
      <w:r w:rsidR="00ED61A0">
        <w:t xml:space="preserve"> </w:t>
      </w:r>
      <w:r w:rsidR="00ED61A0">
        <w:tab/>
      </w:r>
    </w:p>
    <w:p w14:paraId="7DC1F360" w14:textId="0D7F3D3F" w:rsidR="00901994" w:rsidRDefault="00561559" w:rsidP="005C671F">
      <w:pPr>
        <w:tabs>
          <w:tab w:val="left" w:pos="5103"/>
          <w:tab w:val="right" w:leader="dot" w:pos="8505"/>
        </w:tabs>
      </w:pPr>
      <w:r>
        <w:tab/>
      </w:r>
      <w:r w:rsidR="005C671F">
        <w:tab/>
      </w:r>
      <w:r w:rsidR="00866E29">
        <w:tab/>
      </w:r>
      <w:r w:rsidR="00866E29">
        <w:tab/>
      </w:r>
      <w:r w:rsidR="00901994">
        <w:t xml:space="preserve"> </w:t>
      </w:r>
    </w:p>
    <w:p w14:paraId="14A2AE5A" w14:textId="7656CFB9" w:rsidR="00C256BC" w:rsidRDefault="00866E29" w:rsidP="005C671F">
      <w:pPr>
        <w:tabs>
          <w:tab w:val="center" w:pos="6804"/>
        </w:tabs>
      </w:pPr>
      <w:r>
        <w:tab/>
      </w:r>
      <w:r w:rsidR="0058307F">
        <w:t>[NÉV]</w:t>
      </w:r>
    </w:p>
    <w:p w14:paraId="7278153E" w14:textId="77777777" w:rsidR="005C671F" w:rsidRDefault="00103F8D" w:rsidP="005C671F">
      <w:pPr>
        <w:tabs>
          <w:tab w:val="center" w:pos="6804"/>
        </w:tabs>
      </w:pPr>
      <w:r>
        <w:tab/>
      </w:r>
      <w:r w:rsidR="005C671F">
        <w:t>tanszékvezető</w:t>
      </w:r>
    </w:p>
    <w:p w14:paraId="1C604EA8" w14:textId="398E8592" w:rsidR="00103F8D" w:rsidRDefault="005C671F" w:rsidP="005C671F">
      <w:pPr>
        <w:tabs>
          <w:tab w:val="center" w:pos="6804"/>
        </w:tabs>
      </w:pPr>
      <w:r>
        <w:tab/>
      </w:r>
      <w:r w:rsidR="006C260C">
        <w:t>[TANSZÉK]</w:t>
      </w:r>
    </w:p>
    <w:sectPr w:rsidR="00103F8D" w:rsidSect="00086B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28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4D2D3" w14:textId="77777777" w:rsidR="002F1598" w:rsidRDefault="002F1598">
      <w:r>
        <w:separator/>
      </w:r>
    </w:p>
  </w:endnote>
  <w:endnote w:type="continuationSeparator" w:id="0">
    <w:p w14:paraId="3E9214B1" w14:textId="77777777" w:rsidR="002F1598" w:rsidRDefault="002F1598">
      <w:r>
        <w:continuationSeparator/>
      </w:r>
    </w:p>
  </w:endnote>
  <w:endnote w:type="continuationNotice" w:id="1">
    <w:p w14:paraId="337808E2" w14:textId="77777777" w:rsidR="002F1598" w:rsidRDefault="002F159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E56F" w14:textId="6BA2D602" w:rsidR="00886CE9" w:rsidRPr="00221EB9" w:rsidRDefault="00221EB9" w:rsidP="00221EB9">
    <w:pPr>
      <w:pStyle w:val="llb"/>
      <w:rPr>
        <w:rFonts w:eastAsia="Calibri"/>
      </w:rPr>
    </w:pPr>
    <w:r>
      <w:rPr>
        <w:lang w:eastAsia="en-GB"/>
      </w:rPr>
      <w:drawing>
        <wp:inline distT="0" distB="0" distL="0" distR="0" wp14:anchorId="60F8F785" wp14:editId="4A3C9FA1">
          <wp:extent cx="5760720" cy="282575"/>
          <wp:effectExtent l="0" t="0" r="0" b="317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F820" w14:textId="1DCB258F" w:rsidR="00886CE9" w:rsidRDefault="00886CE9" w:rsidP="005A14F7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D7273" w14:textId="77777777" w:rsidR="002F1598" w:rsidRDefault="002F1598">
      <w:r>
        <w:separator/>
      </w:r>
    </w:p>
  </w:footnote>
  <w:footnote w:type="continuationSeparator" w:id="0">
    <w:p w14:paraId="34BF4AF7" w14:textId="77777777" w:rsidR="002F1598" w:rsidRDefault="002F1598">
      <w:r>
        <w:continuationSeparator/>
      </w:r>
    </w:p>
  </w:footnote>
  <w:footnote w:type="continuationNotice" w:id="1">
    <w:p w14:paraId="3DD6DAA7" w14:textId="77777777" w:rsidR="002F1598" w:rsidRDefault="002F159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EB16" w14:textId="12813891" w:rsidR="00886CE9" w:rsidRDefault="00886CE9" w:rsidP="00A20C78">
    <w:pPr>
      <w:pStyle w:val="lfej"/>
      <w:jc w:val="center"/>
    </w:pPr>
    <w:r>
      <w:rPr>
        <w:lang w:eastAsia="en-GB"/>
      </w:rPr>
      <w:drawing>
        <wp:anchor distT="0" distB="0" distL="114300" distR="114300" simplePos="0" relativeHeight="251658240" behindDoc="0" locked="0" layoutInCell="1" allowOverlap="1" wp14:anchorId="6B38D026" wp14:editId="323C928E">
          <wp:simplePos x="0" y="0"/>
          <wp:positionH relativeFrom="column">
            <wp:posOffset>2099310</wp:posOffset>
          </wp:positionH>
          <wp:positionV relativeFrom="page">
            <wp:posOffset>180340</wp:posOffset>
          </wp:positionV>
          <wp:extent cx="1929600" cy="543600"/>
          <wp:effectExtent l="0" t="0" r="0" b="889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CF49" w14:textId="6B81C7DC" w:rsidR="00886CE9" w:rsidRDefault="00886CE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44D17"/>
    <w:multiLevelType w:val="multilevel"/>
    <w:tmpl w:val="AD2E5DF8"/>
    <w:lvl w:ilvl="0">
      <w:start w:val="1"/>
      <w:numFmt w:val="decimal"/>
      <w:pStyle w:val="paragrafus"/>
      <w:suff w:val="nothing"/>
      <w:lvlText w:val="%1. §"/>
      <w:lvlJc w:val="left"/>
      <w:rPr>
        <w:rFonts w:cs="Times New Roman" w:hint="default"/>
      </w:rPr>
    </w:lvl>
    <w:lvl w:ilvl="1">
      <w:start w:val="1"/>
      <w:numFmt w:val="decimal"/>
      <w:pStyle w:val="Cmsor1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6F82277"/>
    <w:multiLevelType w:val="multilevel"/>
    <w:tmpl w:val="C1D23BBC"/>
    <w:lvl w:ilvl="0">
      <w:start w:val="1"/>
      <w:numFmt w:val="upperRoman"/>
      <w:pStyle w:val="Cmsor2kategria"/>
      <w:suff w:val="nothing"/>
      <w:lvlText w:val="%1. 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33644C8A"/>
    <w:multiLevelType w:val="multilevel"/>
    <w:tmpl w:val="1EB8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21C5DCA"/>
    <w:multiLevelType w:val="hybridMultilevel"/>
    <w:tmpl w:val="B5BA151E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3B7A77"/>
    <w:multiLevelType w:val="multilevel"/>
    <w:tmpl w:val="D6506F88"/>
    <w:lvl w:ilvl="0">
      <w:start w:val="1"/>
      <w:numFmt w:val="upperRoman"/>
      <w:lvlText w:val="%1. kategória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pStyle w:val="Cmsor2"/>
      <w:lvlText w:val="%2)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6EED40AB"/>
    <w:multiLevelType w:val="hybridMultilevel"/>
    <w:tmpl w:val="3E6E6C0C"/>
    <w:lvl w:ilvl="0" w:tplc="D312EE26">
      <w:start w:val="1"/>
      <w:numFmt w:val="lowerLetter"/>
      <w:lvlText w:val="a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D520282"/>
    <w:multiLevelType w:val="hybridMultilevel"/>
    <w:tmpl w:val="E144AEDA"/>
    <w:lvl w:ilvl="0" w:tplc="FD9CEF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96513207">
    <w:abstractNumId w:val="0"/>
  </w:num>
  <w:num w:numId="2" w16cid:durableId="1347175136">
    <w:abstractNumId w:val="1"/>
  </w:num>
  <w:num w:numId="3" w16cid:durableId="1428622288">
    <w:abstractNumId w:val="5"/>
  </w:num>
  <w:num w:numId="4" w16cid:durableId="169957140">
    <w:abstractNumId w:val="4"/>
  </w:num>
  <w:num w:numId="5" w16cid:durableId="15785152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68729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90844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75890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13297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41888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25163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27224542">
    <w:abstractNumId w:val="2"/>
  </w:num>
  <w:num w:numId="13" w16cid:durableId="10044804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00979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46055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873409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862879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510367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114332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35262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86233169">
    <w:abstractNumId w:val="0"/>
  </w:num>
  <w:num w:numId="22" w16cid:durableId="1922762176">
    <w:abstractNumId w:val="0"/>
    <w:lvlOverride w:ilvl="0">
      <w:lvl w:ilvl="0">
        <w:start w:val="1"/>
        <w:numFmt w:val="decimal"/>
        <w:pStyle w:val="paragrafus"/>
        <w:suff w:val="nothing"/>
        <w:lvlText w:val="%1. §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Cmsor1"/>
        <w:lvlText w:val="(%2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34"/>
          </w:tabs>
          <w:ind w:left="1134" w:hanging="56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</w:num>
  <w:num w:numId="23" w16cid:durableId="1705671206">
    <w:abstractNumId w:val="6"/>
  </w:num>
  <w:num w:numId="24" w16cid:durableId="48636058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1DA"/>
    <w:rsid w:val="000017A8"/>
    <w:rsid w:val="00011DEE"/>
    <w:rsid w:val="000148F2"/>
    <w:rsid w:val="0001691F"/>
    <w:rsid w:val="000177F4"/>
    <w:rsid w:val="00025242"/>
    <w:rsid w:val="00033AA9"/>
    <w:rsid w:val="000345C2"/>
    <w:rsid w:val="000428FF"/>
    <w:rsid w:val="0005184F"/>
    <w:rsid w:val="0005213E"/>
    <w:rsid w:val="000555CF"/>
    <w:rsid w:val="000619A6"/>
    <w:rsid w:val="00062FF0"/>
    <w:rsid w:val="00070422"/>
    <w:rsid w:val="00073281"/>
    <w:rsid w:val="00073D20"/>
    <w:rsid w:val="000746D3"/>
    <w:rsid w:val="00080E16"/>
    <w:rsid w:val="00081C52"/>
    <w:rsid w:val="00084297"/>
    <w:rsid w:val="00086BF9"/>
    <w:rsid w:val="0009534D"/>
    <w:rsid w:val="00095FB3"/>
    <w:rsid w:val="00097883"/>
    <w:rsid w:val="00097CE1"/>
    <w:rsid w:val="000A03BB"/>
    <w:rsid w:val="000A17AD"/>
    <w:rsid w:val="000A18E9"/>
    <w:rsid w:val="000A1C3E"/>
    <w:rsid w:val="000B1C91"/>
    <w:rsid w:val="000B31B3"/>
    <w:rsid w:val="000C4F76"/>
    <w:rsid w:val="000C7D2A"/>
    <w:rsid w:val="000D4D96"/>
    <w:rsid w:val="000D6888"/>
    <w:rsid w:val="000D7608"/>
    <w:rsid w:val="000E06B1"/>
    <w:rsid w:val="000E3910"/>
    <w:rsid w:val="000E6963"/>
    <w:rsid w:val="000E6ECB"/>
    <w:rsid w:val="000E7A72"/>
    <w:rsid w:val="000E7F10"/>
    <w:rsid w:val="000F4A49"/>
    <w:rsid w:val="000F5D00"/>
    <w:rsid w:val="000F743C"/>
    <w:rsid w:val="000F7484"/>
    <w:rsid w:val="000F7D0D"/>
    <w:rsid w:val="00101215"/>
    <w:rsid w:val="00103F8D"/>
    <w:rsid w:val="00113115"/>
    <w:rsid w:val="001173B1"/>
    <w:rsid w:val="00124AAD"/>
    <w:rsid w:val="0013242D"/>
    <w:rsid w:val="00132E32"/>
    <w:rsid w:val="00133967"/>
    <w:rsid w:val="00164C2C"/>
    <w:rsid w:val="00166CC7"/>
    <w:rsid w:val="00171FB6"/>
    <w:rsid w:val="00173AFE"/>
    <w:rsid w:val="00175CCA"/>
    <w:rsid w:val="001827DF"/>
    <w:rsid w:val="00185225"/>
    <w:rsid w:val="00187898"/>
    <w:rsid w:val="0019450E"/>
    <w:rsid w:val="001A080E"/>
    <w:rsid w:val="001A3622"/>
    <w:rsid w:val="001A5B0D"/>
    <w:rsid w:val="001A6126"/>
    <w:rsid w:val="001B0C48"/>
    <w:rsid w:val="001B49B3"/>
    <w:rsid w:val="001B585C"/>
    <w:rsid w:val="001C1D2D"/>
    <w:rsid w:val="001C3981"/>
    <w:rsid w:val="001C61C6"/>
    <w:rsid w:val="001D15EC"/>
    <w:rsid w:val="001D51D8"/>
    <w:rsid w:val="001E0C8A"/>
    <w:rsid w:val="001F0585"/>
    <w:rsid w:val="001F391E"/>
    <w:rsid w:val="001F5938"/>
    <w:rsid w:val="001F7641"/>
    <w:rsid w:val="002002CE"/>
    <w:rsid w:val="002052F7"/>
    <w:rsid w:val="002064AC"/>
    <w:rsid w:val="00211E2A"/>
    <w:rsid w:val="00215AA1"/>
    <w:rsid w:val="002201AA"/>
    <w:rsid w:val="00221EB9"/>
    <w:rsid w:val="00222613"/>
    <w:rsid w:val="00222C4F"/>
    <w:rsid w:val="00233964"/>
    <w:rsid w:val="00234779"/>
    <w:rsid w:val="00240FA2"/>
    <w:rsid w:val="00243F83"/>
    <w:rsid w:val="00247D58"/>
    <w:rsid w:val="00247D78"/>
    <w:rsid w:val="002514BB"/>
    <w:rsid w:val="00253CF0"/>
    <w:rsid w:val="00253F8F"/>
    <w:rsid w:val="00254534"/>
    <w:rsid w:val="00255DBA"/>
    <w:rsid w:val="002608B2"/>
    <w:rsid w:val="00264D63"/>
    <w:rsid w:val="002724AB"/>
    <w:rsid w:val="0027384A"/>
    <w:rsid w:val="00274AAA"/>
    <w:rsid w:val="0028454F"/>
    <w:rsid w:val="0028726F"/>
    <w:rsid w:val="00292AB4"/>
    <w:rsid w:val="0029666B"/>
    <w:rsid w:val="002977E9"/>
    <w:rsid w:val="002A148E"/>
    <w:rsid w:val="002B15E0"/>
    <w:rsid w:val="002B36A5"/>
    <w:rsid w:val="002C2654"/>
    <w:rsid w:val="002C32A8"/>
    <w:rsid w:val="002C3903"/>
    <w:rsid w:val="002C5D5B"/>
    <w:rsid w:val="002C6248"/>
    <w:rsid w:val="002E144C"/>
    <w:rsid w:val="002E1B0E"/>
    <w:rsid w:val="002E2B2F"/>
    <w:rsid w:val="002E73BB"/>
    <w:rsid w:val="002F1598"/>
    <w:rsid w:val="002F2602"/>
    <w:rsid w:val="003017B4"/>
    <w:rsid w:val="00302835"/>
    <w:rsid w:val="00302B1F"/>
    <w:rsid w:val="00304542"/>
    <w:rsid w:val="00306E58"/>
    <w:rsid w:val="003070CB"/>
    <w:rsid w:val="00307B8B"/>
    <w:rsid w:val="003173D7"/>
    <w:rsid w:val="003178EB"/>
    <w:rsid w:val="00325EBF"/>
    <w:rsid w:val="00325EFE"/>
    <w:rsid w:val="003377EE"/>
    <w:rsid w:val="00343A3C"/>
    <w:rsid w:val="0034649D"/>
    <w:rsid w:val="00347F86"/>
    <w:rsid w:val="00350523"/>
    <w:rsid w:val="00350BAA"/>
    <w:rsid w:val="0035599E"/>
    <w:rsid w:val="00357CD6"/>
    <w:rsid w:val="00360141"/>
    <w:rsid w:val="00360A4F"/>
    <w:rsid w:val="00361945"/>
    <w:rsid w:val="003649EA"/>
    <w:rsid w:val="0036613A"/>
    <w:rsid w:val="00372932"/>
    <w:rsid w:val="00376102"/>
    <w:rsid w:val="00376977"/>
    <w:rsid w:val="00377B76"/>
    <w:rsid w:val="003833FB"/>
    <w:rsid w:val="00384B92"/>
    <w:rsid w:val="003922C8"/>
    <w:rsid w:val="003A46A8"/>
    <w:rsid w:val="003A67BA"/>
    <w:rsid w:val="003A7B45"/>
    <w:rsid w:val="003B6995"/>
    <w:rsid w:val="003D487A"/>
    <w:rsid w:val="003D6F8A"/>
    <w:rsid w:val="003D7B79"/>
    <w:rsid w:val="003E0E9F"/>
    <w:rsid w:val="003E5F2E"/>
    <w:rsid w:val="003F4337"/>
    <w:rsid w:val="003F44F0"/>
    <w:rsid w:val="003F6335"/>
    <w:rsid w:val="003F6ABF"/>
    <w:rsid w:val="00401DE5"/>
    <w:rsid w:val="004021E6"/>
    <w:rsid w:val="0040430C"/>
    <w:rsid w:val="004050B9"/>
    <w:rsid w:val="00406777"/>
    <w:rsid w:val="004114BD"/>
    <w:rsid w:val="00414C78"/>
    <w:rsid w:val="004170B3"/>
    <w:rsid w:val="0042302D"/>
    <w:rsid w:val="00425830"/>
    <w:rsid w:val="00431D8D"/>
    <w:rsid w:val="00432634"/>
    <w:rsid w:val="00434A35"/>
    <w:rsid w:val="00441EDE"/>
    <w:rsid w:val="004459C9"/>
    <w:rsid w:val="00450B60"/>
    <w:rsid w:val="00453C4B"/>
    <w:rsid w:val="00463F85"/>
    <w:rsid w:val="0047105B"/>
    <w:rsid w:val="0047167D"/>
    <w:rsid w:val="00473551"/>
    <w:rsid w:val="004751DA"/>
    <w:rsid w:val="00475A81"/>
    <w:rsid w:val="004853AB"/>
    <w:rsid w:val="004855B5"/>
    <w:rsid w:val="00486B82"/>
    <w:rsid w:val="004A7A8B"/>
    <w:rsid w:val="004C2804"/>
    <w:rsid w:val="004C6CAE"/>
    <w:rsid w:val="004D1B94"/>
    <w:rsid w:val="004E262C"/>
    <w:rsid w:val="004E26A9"/>
    <w:rsid w:val="004E623C"/>
    <w:rsid w:val="004F1E78"/>
    <w:rsid w:val="004F53AC"/>
    <w:rsid w:val="00502E88"/>
    <w:rsid w:val="005076B8"/>
    <w:rsid w:val="005123E8"/>
    <w:rsid w:val="00524CE2"/>
    <w:rsid w:val="00535BD4"/>
    <w:rsid w:val="005412EC"/>
    <w:rsid w:val="00545203"/>
    <w:rsid w:val="00554172"/>
    <w:rsid w:val="00561559"/>
    <w:rsid w:val="005624FB"/>
    <w:rsid w:val="00562C53"/>
    <w:rsid w:val="00571718"/>
    <w:rsid w:val="0057354A"/>
    <w:rsid w:val="005806F6"/>
    <w:rsid w:val="00581212"/>
    <w:rsid w:val="0058307F"/>
    <w:rsid w:val="005857F2"/>
    <w:rsid w:val="005874D3"/>
    <w:rsid w:val="005A14F7"/>
    <w:rsid w:val="005A1DB1"/>
    <w:rsid w:val="005A4DED"/>
    <w:rsid w:val="005B051D"/>
    <w:rsid w:val="005B5632"/>
    <w:rsid w:val="005B62DB"/>
    <w:rsid w:val="005B6C38"/>
    <w:rsid w:val="005C02FC"/>
    <w:rsid w:val="005C14C9"/>
    <w:rsid w:val="005C15F5"/>
    <w:rsid w:val="005C4B85"/>
    <w:rsid w:val="005C671F"/>
    <w:rsid w:val="005C6883"/>
    <w:rsid w:val="005D3AB7"/>
    <w:rsid w:val="005D4727"/>
    <w:rsid w:val="005D5EAC"/>
    <w:rsid w:val="005E0EEB"/>
    <w:rsid w:val="005E13F9"/>
    <w:rsid w:val="005E3F6E"/>
    <w:rsid w:val="005E661F"/>
    <w:rsid w:val="005F2CE7"/>
    <w:rsid w:val="005F6466"/>
    <w:rsid w:val="005F734E"/>
    <w:rsid w:val="00600071"/>
    <w:rsid w:val="00615896"/>
    <w:rsid w:val="00615993"/>
    <w:rsid w:val="00615F9C"/>
    <w:rsid w:val="00625EFA"/>
    <w:rsid w:val="0063102B"/>
    <w:rsid w:val="00632EFA"/>
    <w:rsid w:val="006332F2"/>
    <w:rsid w:val="00634016"/>
    <w:rsid w:val="0064297D"/>
    <w:rsid w:val="00654AB9"/>
    <w:rsid w:val="006646AA"/>
    <w:rsid w:val="006708FE"/>
    <w:rsid w:val="00687094"/>
    <w:rsid w:val="006878F9"/>
    <w:rsid w:val="00692ED8"/>
    <w:rsid w:val="00697668"/>
    <w:rsid w:val="006C260C"/>
    <w:rsid w:val="006D447B"/>
    <w:rsid w:val="006E4217"/>
    <w:rsid w:val="006E78A4"/>
    <w:rsid w:val="006F3AEB"/>
    <w:rsid w:val="006F3E82"/>
    <w:rsid w:val="006F6FA2"/>
    <w:rsid w:val="00711C30"/>
    <w:rsid w:val="00713E56"/>
    <w:rsid w:val="007148ED"/>
    <w:rsid w:val="00722FEF"/>
    <w:rsid w:val="00726768"/>
    <w:rsid w:val="00735C38"/>
    <w:rsid w:val="00742E9D"/>
    <w:rsid w:val="007452E4"/>
    <w:rsid w:val="00746303"/>
    <w:rsid w:val="00746A06"/>
    <w:rsid w:val="00756BEC"/>
    <w:rsid w:val="007637D6"/>
    <w:rsid w:val="00767BB2"/>
    <w:rsid w:val="00773900"/>
    <w:rsid w:val="00784625"/>
    <w:rsid w:val="00787405"/>
    <w:rsid w:val="007A0729"/>
    <w:rsid w:val="007A31AC"/>
    <w:rsid w:val="007B5FDB"/>
    <w:rsid w:val="007B6E1A"/>
    <w:rsid w:val="007C0886"/>
    <w:rsid w:val="007C0C25"/>
    <w:rsid w:val="007C5DA3"/>
    <w:rsid w:val="007D18C8"/>
    <w:rsid w:val="007E157D"/>
    <w:rsid w:val="007E470B"/>
    <w:rsid w:val="007F60AF"/>
    <w:rsid w:val="007F6F4D"/>
    <w:rsid w:val="00806CE8"/>
    <w:rsid w:val="00811867"/>
    <w:rsid w:val="00813674"/>
    <w:rsid w:val="00821578"/>
    <w:rsid w:val="00821E6A"/>
    <w:rsid w:val="008279A3"/>
    <w:rsid w:val="00830E00"/>
    <w:rsid w:val="00831E9F"/>
    <w:rsid w:val="00836EB9"/>
    <w:rsid w:val="00840DD7"/>
    <w:rsid w:val="00844C0D"/>
    <w:rsid w:val="00845F0A"/>
    <w:rsid w:val="0084630A"/>
    <w:rsid w:val="00850E1F"/>
    <w:rsid w:val="00851045"/>
    <w:rsid w:val="00854A01"/>
    <w:rsid w:val="00860853"/>
    <w:rsid w:val="00861C5D"/>
    <w:rsid w:val="00865A85"/>
    <w:rsid w:val="00866E29"/>
    <w:rsid w:val="00886CE9"/>
    <w:rsid w:val="00887AE5"/>
    <w:rsid w:val="00891D07"/>
    <w:rsid w:val="00896100"/>
    <w:rsid w:val="008A19FE"/>
    <w:rsid w:val="008A390E"/>
    <w:rsid w:val="008A54D6"/>
    <w:rsid w:val="008A68FD"/>
    <w:rsid w:val="008B2F43"/>
    <w:rsid w:val="008B50E3"/>
    <w:rsid w:val="008B6648"/>
    <w:rsid w:val="008B721F"/>
    <w:rsid w:val="008C34C2"/>
    <w:rsid w:val="008C50AC"/>
    <w:rsid w:val="008D2A31"/>
    <w:rsid w:val="008D411E"/>
    <w:rsid w:val="008D6A44"/>
    <w:rsid w:val="008E727B"/>
    <w:rsid w:val="008E7931"/>
    <w:rsid w:val="008F2253"/>
    <w:rsid w:val="008F7D50"/>
    <w:rsid w:val="00901994"/>
    <w:rsid w:val="00903829"/>
    <w:rsid w:val="00905C7A"/>
    <w:rsid w:val="00907E98"/>
    <w:rsid w:val="0091640E"/>
    <w:rsid w:val="00922040"/>
    <w:rsid w:val="009221BF"/>
    <w:rsid w:val="009275AA"/>
    <w:rsid w:val="00933997"/>
    <w:rsid w:val="00947F78"/>
    <w:rsid w:val="00955DED"/>
    <w:rsid w:val="009570EF"/>
    <w:rsid w:val="00962F70"/>
    <w:rsid w:val="00970DC1"/>
    <w:rsid w:val="00972E38"/>
    <w:rsid w:val="00991AE1"/>
    <w:rsid w:val="0099327A"/>
    <w:rsid w:val="0099589B"/>
    <w:rsid w:val="00995915"/>
    <w:rsid w:val="00995EA5"/>
    <w:rsid w:val="009978B1"/>
    <w:rsid w:val="009A03F6"/>
    <w:rsid w:val="009B2A43"/>
    <w:rsid w:val="009B42E1"/>
    <w:rsid w:val="009C4365"/>
    <w:rsid w:val="009C6B11"/>
    <w:rsid w:val="009F00C5"/>
    <w:rsid w:val="009F3858"/>
    <w:rsid w:val="00A0283C"/>
    <w:rsid w:val="00A0597F"/>
    <w:rsid w:val="00A06189"/>
    <w:rsid w:val="00A07590"/>
    <w:rsid w:val="00A13EB5"/>
    <w:rsid w:val="00A149C0"/>
    <w:rsid w:val="00A14DE2"/>
    <w:rsid w:val="00A16A9A"/>
    <w:rsid w:val="00A20C78"/>
    <w:rsid w:val="00A21176"/>
    <w:rsid w:val="00A32FC4"/>
    <w:rsid w:val="00A33210"/>
    <w:rsid w:val="00A36F7A"/>
    <w:rsid w:val="00A37501"/>
    <w:rsid w:val="00A42B57"/>
    <w:rsid w:val="00A5228E"/>
    <w:rsid w:val="00A5377D"/>
    <w:rsid w:val="00A621AE"/>
    <w:rsid w:val="00A6255D"/>
    <w:rsid w:val="00A644FD"/>
    <w:rsid w:val="00A6614E"/>
    <w:rsid w:val="00A66E5F"/>
    <w:rsid w:val="00A66E6A"/>
    <w:rsid w:val="00A72273"/>
    <w:rsid w:val="00A727FD"/>
    <w:rsid w:val="00A72B00"/>
    <w:rsid w:val="00A74C74"/>
    <w:rsid w:val="00A77854"/>
    <w:rsid w:val="00A81218"/>
    <w:rsid w:val="00A84869"/>
    <w:rsid w:val="00A8536F"/>
    <w:rsid w:val="00A90748"/>
    <w:rsid w:val="00A9307D"/>
    <w:rsid w:val="00A9771F"/>
    <w:rsid w:val="00A97B01"/>
    <w:rsid w:val="00AA085D"/>
    <w:rsid w:val="00AA1BA2"/>
    <w:rsid w:val="00AB3D64"/>
    <w:rsid w:val="00AB479D"/>
    <w:rsid w:val="00AB70BB"/>
    <w:rsid w:val="00AD3DBF"/>
    <w:rsid w:val="00AD3EE3"/>
    <w:rsid w:val="00AD5825"/>
    <w:rsid w:val="00AD5F44"/>
    <w:rsid w:val="00AD6160"/>
    <w:rsid w:val="00AD71CC"/>
    <w:rsid w:val="00AE2ACA"/>
    <w:rsid w:val="00AF6344"/>
    <w:rsid w:val="00B01DF7"/>
    <w:rsid w:val="00B020FD"/>
    <w:rsid w:val="00B02123"/>
    <w:rsid w:val="00B0324B"/>
    <w:rsid w:val="00B051D9"/>
    <w:rsid w:val="00B17084"/>
    <w:rsid w:val="00B220EC"/>
    <w:rsid w:val="00B33C55"/>
    <w:rsid w:val="00B35F3B"/>
    <w:rsid w:val="00B50819"/>
    <w:rsid w:val="00B53D7B"/>
    <w:rsid w:val="00B5532F"/>
    <w:rsid w:val="00B6442E"/>
    <w:rsid w:val="00B66FA3"/>
    <w:rsid w:val="00B77657"/>
    <w:rsid w:val="00B81D48"/>
    <w:rsid w:val="00B8202F"/>
    <w:rsid w:val="00B821C7"/>
    <w:rsid w:val="00B822BD"/>
    <w:rsid w:val="00B82FF0"/>
    <w:rsid w:val="00B83281"/>
    <w:rsid w:val="00B91AF2"/>
    <w:rsid w:val="00BA0622"/>
    <w:rsid w:val="00BA2AAF"/>
    <w:rsid w:val="00BA349F"/>
    <w:rsid w:val="00BA458B"/>
    <w:rsid w:val="00BB297F"/>
    <w:rsid w:val="00BB3A33"/>
    <w:rsid w:val="00BB4CBF"/>
    <w:rsid w:val="00BB7EE4"/>
    <w:rsid w:val="00BC15A8"/>
    <w:rsid w:val="00BC5EF4"/>
    <w:rsid w:val="00BD0537"/>
    <w:rsid w:val="00BD6DD7"/>
    <w:rsid w:val="00BE01EC"/>
    <w:rsid w:val="00BE07E3"/>
    <w:rsid w:val="00BE5C6E"/>
    <w:rsid w:val="00BF1396"/>
    <w:rsid w:val="00BF4CD6"/>
    <w:rsid w:val="00BF6FE9"/>
    <w:rsid w:val="00C048A2"/>
    <w:rsid w:val="00C04E48"/>
    <w:rsid w:val="00C05306"/>
    <w:rsid w:val="00C11385"/>
    <w:rsid w:val="00C113FB"/>
    <w:rsid w:val="00C153BC"/>
    <w:rsid w:val="00C208DE"/>
    <w:rsid w:val="00C256BC"/>
    <w:rsid w:val="00C40918"/>
    <w:rsid w:val="00C412BF"/>
    <w:rsid w:val="00C422D6"/>
    <w:rsid w:val="00C444A2"/>
    <w:rsid w:val="00C51445"/>
    <w:rsid w:val="00C54FB2"/>
    <w:rsid w:val="00C56987"/>
    <w:rsid w:val="00C616DB"/>
    <w:rsid w:val="00C63FF0"/>
    <w:rsid w:val="00C711B7"/>
    <w:rsid w:val="00C75DE1"/>
    <w:rsid w:val="00C975B8"/>
    <w:rsid w:val="00CA70B2"/>
    <w:rsid w:val="00CB30AE"/>
    <w:rsid w:val="00CB3E68"/>
    <w:rsid w:val="00CB4E79"/>
    <w:rsid w:val="00CB4F1A"/>
    <w:rsid w:val="00CC4951"/>
    <w:rsid w:val="00CC7B0B"/>
    <w:rsid w:val="00CD48B7"/>
    <w:rsid w:val="00CD4EA3"/>
    <w:rsid w:val="00CD5F30"/>
    <w:rsid w:val="00CD6799"/>
    <w:rsid w:val="00CF5835"/>
    <w:rsid w:val="00CF7024"/>
    <w:rsid w:val="00D018F7"/>
    <w:rsid w:val="00D07E01"/>
    <w:rsid w:val="00D11968"/>
    <w:rsid w:val="00D11EEC"/>
    <w:rsid w:val="00D1630C"/>
    <w:rsid w:val="00D16DB5"/>
    <w:rsid w:val="00D177CE"/>
    <w:rsid w:val="00D2103D"/>
    <w:rsid w:val="00D31E24"/>
    <w:rsid w:val="00D41096"/>
    <w:rsid w:val="00D62AC8"/>
    <w:rsid w:val="00D63DD1"/>
    <w:rsid w:val="00D659C3"/>
    <w:rsid w:val="00D74CCF"/>
    <w:rsid w:val="00D90609"/>
    <w:rsid w:val="00D90E94"/>
    <w:rsid w:val="00DA50FA"/>
    <w:rsid w:val="00DA6C0B"/>
    <w:rsid w:val="00DB034B"/>
    <w:rsid w:val="00DB69FD"/>
    <w:rsid w:val="00DB6D8A"/>
    <w:rsid w:val="00DC0852"/>
    <w:rsid w:val="00DC2532"/>
    <w:rsid w:val="00DD2F93"/>
    <w:rsid w:val="00DD5837"/>
    <w:rsid w:val="00E006B4"/>
    <w:rsid w:val="00E11E2B"/>
    <w:rsid w:val="00E121F2"/>
    <w:rsid w:val="00E1250A"/>
    <w:rsid w:val="00E160E1"/>
    <w:rsid w:val="00E17346"/>
    <w:rsid w:val="00E20C8B"/>
    <w:rsid w:val="00E303E8"/>
    <w:rsid w:val="00E35186"/>
    <w:rsid w:val="00E35B2F"/>
    <w:rsid w:val="00E37395"/>
    <w:rsid w:val="00E5615E"/>
    <w:rsid w:val="00E5716E"/>
    <w:rsid w:val="00E60DFC"/>
    <w:rsid w:val="00E61EBF"/>
    <w:rsid w:val="00E62861"/>
    <w:rsid w:val="00E70506"/>
    <w:rsid w:val="00E719C9"/>
    <w:rsid w:val="00E73039"/>
    <w:rsid w:val="00E738EF"/>
    <w:rsid w:val="00E76C95"/>
    <w:rsid w:val="00E76E60"/>
    <w:rsid w:val="00E900BF"/>
    <w:rsid w:val="00E93E1B"/>
    <w:rsid w:val="00EA4DD8"/>
    <w:rsid w:val="00EA6EB3"/>
    <w:rsid w:val="00EA7F5B"/>
    <w:rsid w:val="00EB21D8"/>
    <w:rsid w:val="00EB38E9"/>
    <w:rsid w:val="00ED26EB"/>
    <w:rsid w:val="00ED27AF"/>
    <w:rsid w:val="00ED61A0"/>
    <w:rsid w:val="00EE2CE2"/>
    <w:rsid w:val="00EF1B5E"/>
    <w:rsid w:val="00EF3AD4"/>
    <w:rsid w:val="00EF5374"/>
    <w:rsid w:val="00EF56D4"/>
    <w:rsid w:val="00F206A3"/>
    <w:rsid w:val="00F21975"/>
    <w:rsid w:val="00F22ADD"/>
    <w:rsid w:val="00F23DCA"/>
    <w:rsid w:val="00F25EFB"/>
    <w:rsid w:val="00F27BF9"/>
    <w:rsid w:val="00F478BB"/>
    <w:rsid w:val="00F57865"/>
    <w:rsid w:val="00F66A2D"/>
    <w:rsid w:val="00F71010"/>
    <w:rsid w:val="00F72BD0"/>
    <w:rsid w:val="00F74799"/>
    <w:rsid w:val="00F74899"/>
    <w:rsid w:val="00F758F1"/>
    <w:rsid w:val="00F94013"/>
    <w:rsid w:val="00FA367D"/>
    <w:rsid w:val="00FA49BE"/>
    <w:rsid w:val="00FB1282"/>
    <w:rsid w:val="00FB237A"/>
    <w:rsid w:val="00FB4F3C"/>
    <w:rsid w:val="00FC1DD6"/>
    <w:rsid w:val="00FC489C"/>
    <w:rsid w:val="00FC7831"/>
    <w:rsid w:val="00FD4C7E"/>
    <w:rsid w:val="00FE104E"/>
    <w:rsid w:val="00FE2D12"/>
    <w:rsid w:val="00FE3B19"/>
    <w:rsid w:val="00FE4929"/>
    <w:rsid w:val="00FF111E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72ED6A"/>
  <w15:docId w15:val="{C1C36DA8-68AF-4EE4-8F4A-39EECCD9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20C78"/>
    <w:pPr>
      <w:spacing w:before="120"/>
    </w:pPr>
    <w:rPr>
      <w:kern w:val="16"/>
      <w:sz w:val="24"/>
      <w:szCs w:val="24"/>
      <w:lang w:eastAsia="en-US"/>
      <w14:ligatures w14:val="all"/>
    </w:rPr>
  </w:style>
  <w:style w:type="paragraph" w:styleId="Cmsor1">
    <w:name w:val="heading 1"/>
    <w:basedOn w:val="Norml"/>
    <w:next w:val="Norml"/>
    <w:link w:val="Cmsor1Char"/>
    <w:qFormat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64D63"/>
    <w:pPr>
      <w:numPr>
        <w:ilvl w:val="1"/>
        <w:numId w:val="4"/>
      </w:numPr>
      <w:tabs>
        <w:tab w:val="clear" w:pos="1080"/>
        <w:tab w:val="left" w:pos="1077"/>
        <w:tab w:val="right" w:pos="9638"/>
      </w:tabs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character" w:customStyle="1" w:styleId="Cmsor1Char">
    <w:name w:val="Címsor 1 Char"/>
    <w:link w:val="Cmsor1"/>
    <w:locked/>
    <w:rsid w:val="00615993"/>
    <w:rPr>
      <w:kern w:val="32"/>
      <w:sz w:val="24"/>
      <w:szCs w:val="24"/>
      <w:lang w:val="x-none" w:eastAsia="en-US"/>
      <w14:ligatures w14:val="all"/>
    </w:rPr>
  </w:style>
  <w:style w:type="character" w:customStyle="1" w:styleId="Cmsor2Char">
    <w:name w:val="Címsor 2 Char"/>
    <w:link w:val="Cmsor2"/>
    <w:locked/>
    <w:rsid w:val="00264D63"/>
    <w:rPr>
      <w:kern w:val="16"/>
      <w:sz w:val="24"/>
      <w:szCs w:val="24"/>
      <w:lang w:eastAsia="en-US"/>
      <w14:ligatures w14:val="all"/>
    </w:rPr>
  </w:style>
  <w:style w:type="paragraph" w:styleId="Szvegtrzs">
    <w:name w:val="Body Text"/>
    <w:basedOn w:val="Norml"/>
    <w:link w:val="SzvegtrzsChar"/>
    <w:rsid w:val="006332F2"/>
    <w:pPr>
      <w:spacing w:before="0"/>
      <w:jc w:val="both"/>
    </w:pPr>
  </w:style>
  <w:style w:type="character" w:customStyle="1" w:styleId="SzvegtrzsChar">
    <w:name w:val="Szövegtörzs Char"/>
    <w:link w:val="Szvegtrzs"/>
    <w:locked/>
    <w:rsid w:val="004751DA"/>
    <w:rPr>
      <w:sz w:val="24"/>
      <w:szCs w:val="24"/>
      <w:lang w:eastAsia="en-US"/>
    </w:rPr>
  </w:style>
  <w:style w:type="paragraph" w:customStyle="1" w:styleId="paragrafus">
    <w:name w:val="paragrafus"/>
    <w:basedOn w:val="Norml"/>
    <w:rsid w:val="00AB3D64"/>
    <w:pPr>
      <w:keepNext/>
      <w:numPr>
        <w:numId w:val="22"/>
      </w:numPr>
      <w:spacing w:before="480"/>
      <w:jc w:val="center"/>
    </w:pPr>
    <w:rPr>
      <w:b/>
      <w:bCs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/>
      <w:bCs/>
    </w:rPr>
  </w:style>
  <w:style w:type="character" w:customStyle="1" w:styleId="MegjegyzstrgyaChar">
    <w:name w:val="Megjegyzés tárgya Char"/>
    <w:link w:val="Megjegyzstrgya"/>
    <w:rsid w:val="00821578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82157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927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basedOn w:val="Bekezdsalapbettpusa"/>
    <w:rsid w:val="0035052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5AA1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A14F7"/>
    <w:rPr>
      <w:noProof/>
      <w:lang w:val="en-GB" w:eastAsia="en-US"/>
    </w:rPr>
  </w:style>
  <w:style w:type="paragraph" w:customStyle="1" w:styleId="Cmsor2kategria">
    <w:name w:val="Címsor 2 (kategória)"/>
    <w:basedOn w:val="Cmsor2"/>
    <w:next w:val="Cmsor2"/>
    <w:qFormat/>
    <w:rsid w:val="00865A85"/>
    <w:pPr>
      <w:numPr>
        <w:ilvl w:val="0"/>
        <w:numId w:val="2"/>
      </w:numPr>
      <w:tabs>
        <w:tab w:val="left" w:pos="2268"/>
        <w:tab w:val="right" w:pos="8789"/>
        <w:tab w:val="right" w:pos="9072"/>
      </w:tabs>
    </w:pPr>
    <w:rPr>
      <w:b/>
    </w:rPr>
  </w:style>
  <w:style w:type="table" w:styleId="Rcsostblzat">
    <w:name w:val="Table Grid"/>
    <w:basedOn w:val="Normltblzat"/>
    <w:uiPriority w:val="39"/>
    <w:rsid w:val="00A9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0748"/>
    <w:rPr>
      <w:kern w:val="16"/>
      <w:sz w:val="24"/>
      <w:szCs w:val="24"/>
      <w:lang w:eastAsia="en-US"/>
      <w14:ligatures w14:val="all"/>
    </w:rPr>
  </w:style>
  <w:style w:type="paragraph" w:styleId="Lbjegyzetszveg">
    <w:name w:val="footnote text"/>
    <w:basedOn w:val="Norml"/>
    <w:link w:val="LbjegyzetszvegChar"/>
    <w:semiHidden/>
    <w:unhideWhenUsed/>
    <w:rsid w:val="00886CE9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6CE9"/>
    <w:rPr>
      <w:kern w:val="16"/>
      <w:lang w:eastAsia="en-US"/>
      <w14:ligatures w14:val="all"/>
    </w:rPr>
  </w:style>
  <w:style w:type="character" w:styleId="Lbjegyzet-hivatkozs">
    <w:name w:val="footnote reference"/>
    <w:basedOn w:val="Bekezdsalapbettpusa"/>
    <w:semiHidden/>
    <w:unhideWhenUsed/>
    <w:rsid w:val="0088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_tc\Rektor_m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C9549-B28F-4E05-8A62-B4018F323D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E43CE4-DDEC-4F05-83F5-F5CA1A317A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B801B2-13F6-4C57-8B6E-47F742BBA0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3522F5-ECFB-4851-97DB-5987BA4F440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7ABA8FD-8F39-455A-BCB4-ED63CED56FE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A2A05C6-8F9D-4C48-B182-248E32B0602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11F3D69-40D5-47CE-9D1D-596D6BB2001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CD867CF-24D5-472E-9A8C-D631A2BB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Rektor_ma.dot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http://www.koztarsasagiosztondij.bme.hu/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Kántor Tamás</dc:creator>
  <cp:lastModifiedBy>Nagy Levente</cp:lastModifiedBy>
  <cp:revision>4</cp:revision>
  <cp:lastPrinted>2017-05-05T12:01:00Z</cp:lastPrinted>
  <dcterms:created xsi:type="dcterms:W3CDTF">2022-07-28T11:51:00Z</dcterms:created>
  <dcterms:modified xsi:type="dcterms:W3CDTF">2023-08-03T14:44:00Z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